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10" w:rsidRPr="002D6110" w:rsidRDefault="002D6110" w:rsidP="002D6110"/>
    <w:tbl>
      <w:tblPr>
        <w:tblStyle w:val="TableGrid"/>
        <w:tblpPr w:leftFromText="180" w:rightFromText="180" w:vertAnchor="page" w:horzAnchor="margin" w:tblpY="2093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29" w:type="dxa"/>
        </w:tblCellMar>
        <w:tblLook w:val="04A0"/>
      </w:tblPr>
      <w:tblGrid>
        <w:gridCol w:w="840"/>
        <w:gridCol w:w="1018"/>
        <w:gridCol w:w="390"/>
        <w:gridCol w:w="1770"/>
        <w:gridCol w:w="1710"/>
        <w:gridCol w:w="540"/>
        <w:gridCol w:w="621"/>
        <w:gridCol w:w="1735"/>
        <w:gridCol w:w="164"/>
        <w:gridCol w:w="2253"/>
      </w:tblGrid>
      <w:tr w:rsidR="00A0267C" w:rsidTr="00A0267C">
        <w:trPr>
          <w:trHeight w:val="366"/>
        </w:trPr>
        <w:tc>
          <w:tcPr>
            <w:tcW w:w="6268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0267C" w:rsidRPr="00A0267C" w:rsidRDefault="00A0267C" w:rsidP="00A0267C">
            <w:pPr>
              <w:pStyle w:val="ColumnHeading"/>
              <w:rPr>
                <w:rFonts w:hint="eastAsia"/>
                <w:sz w:val="18"/>
                <w:szCs w:val="18"/>
              </w:rPr>
            </w:pPr>
            <w:r w:rsidRPr="00A0267C">
              <w:rPr>
                <w:sz w:val="18"/>
                <w:szCs w:val="18"/>
              </w:rPr>
              <w:t>Bill TO: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0267C" w:rsidRPr="00A0267C" w:rsidRDefault="00A0267C" w:rsidP="00A0267C">
            <w:pPr>
              <w:pStyle w:val="ColumnHeading"/>
              <w:rPr>
                <w:sz w:val="18"/>
                <w:szCs w:val="18"/>
              </w:rPr>
            </w:pPr>
            <w:r w:rsidRPr="00A0267C">
              <w:rPr>
                <w:sz w:val="18"/>
                <w:szCs w:val="18"/>
              </w:rPr>
              <w:t>SHIP TO:</w:t>
            </w:r>
          </w:p>
        </w:tc>
      </w:tr>
      <w:tr w:rsidR="00A0267C" w:rsidTr="00A0267C">
        <w:trPr>
          <w:trHeight w:val="2472"/>
        </w:trPr>
        <w:tc>
          <w:tcPr>
            <w:tcW w:w="6268" w:type="dxa"/>
            <w:gridSpan w:val="6"/>
            <w:tcBorders>
              <w:bottom w:val="single" w:sz="4" w:space="0" w:color="auto"/>
            </w:tcBorders>
          </w:tcPr>
          <w:p w:rsidR="00A0267C" w:rsidRPr="00A0267C" w:rsidRDefault="00A0267C" w:rsidP="00A0267C">
            <w:pPr>
              <w:pStyle w:val="ColumnHeading"/>
              <w:rPr>
                <w:rFonts w:hint="eastAsia"/>
                <w:sz w:val="24"/>
                <w:szCs w:val="28"/>
                <w:lang w:eastAsia="zh-CN"/>
              </w:rPr>
            </w:pPr>
          </w:p>
          <w:p w:rsidR="00A0267C" w:rsidRPr="00A0267C" w:rsidRDefault="00A0267C" w:rsidP="00A0267C">
            <w:pPr>
              <w:pStyle w:val="Address"/>
              <w:rPr>
                <w:rFonts w:ascii="Garamond" w:hAnsi="Garamond"/>
                <w:sz w:val="18"/>
                <w:szCs w:val="20"/>
                <w:lang w:eastAsia="zh-CN"/>
              </w:rPr>
            </w:pPr>
            <w:r w:rsidRPr="00A0267C">
              <w:rPr>
                <w:rFonts w:ascii="Garamond" w:hAnsi="Garamond"/>
                <w:sz w:val="18"/>
                <w:szCs w:val="20"/>
                <w:lang w:eastAsia="zh-CN"/>
              </w:rPr>
              <w:t>Name:</w:t>
            </w: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  <w:r w:rsidRPr="002200EF">
              <w:rPr>
                <w:rFonts w:ascii="Garamond" w:hAnsi="Garamond"/>
                <w:sz w:val="20"/>
                <w:szCs w:val="20"/>
                <w:lang w:eastAsia="zh-CN"/>
              </w:rPr>
              <w:t>Address:</w:t>
            </w: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Default="00A0267C" w:rsidP="00A0267C">
            <w:pPr>
              <w:pStyle w:val="Address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  <w:r w:rsidRPr="002200EF">
              <w:rPr>
                <w:rFonts w:ascii="Garamond" w:hAnsi="Garamond"/>
                <w:sz w:val="20"/>
                <w:szCs w:val="20"/>
                <w:lang w:eastAsia="zh-CN"/>
              </w:rPr>
              <w:t>Phone:</w:t>
            </w:r>
          </w:p>
          <w:p w:rsidR="00A0267C" w:rsidRPr="002200EF" w:rsidRDefault="00A0267C" w:rsidP="00A0267C">
            <w:pPr>
              <w:pStyle w:val="ColumnHeading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Default="00A0267C" w:rsidP="00A0267C">
            <w:pPr>
              <w:pStyle w:val="Address"/>
              <w:rPr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  <w:lang w:eastAsia="zh-CN"/>
              </w:rPr>
              <w:t>F</w:t>
            </w:r>
            <w:r>
              <w:rPr>
                <w:rFonts w:ascii="Garamond" w:hAnsi="Garamond" w:hint="eastAsia"/>
                <w:sz w:val="20"/>
                <w:szCs w:val="20"/>
                <w:lang w:eastAsia="zh-CN"/>
              </w:rPr>
              <w:t>ax</w:t>
            </w:r>
            <w:r w:rsidRPr="002200EF">
              <w:rPr>
                <w:rFonts w:ascii="Garamond" w:hAnsi="Garamond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A0267C" w:rsidRDefault="00A0267C" w:rsidP="00A0267C">
            <w:pPr>
              <w:pStyle w:val="ColumnHeading"/>
              <w:rPr>
                <w:rFonts w:hint="eastAsia"/>
                <w:sz w:val="28"/>
                <w:szCs w:val="28"/>
                <w:lang w:eastAsia="zh-CN"/>
              </w:rPr>
            </w:pP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  <w:r w:rsidRPr="002200EF">
              <w:rPr>
                <w:rFonts w:ascii="Garamond" w:hAnsi="Garamond"/>
                <w:sz w:val="20"/>
                <w:szCs w:val="20"/>
                <w:lang w:eastAsia="zh-CN"/>
              </w:rPr>
              <w:t>Name:</w:t>
            </w: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Default="00A0267C" w:rsidP="00A0267C">
            <w:pPr>
              <w:pStyle w:val="Address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  <w:r w:rsidRPr="002200EF">
              <w:rPr>
                <w:rFonts w:ascii="Garamond" w:hAnsi="Garamond"/>
                <w:sz w:val="20"/>
                <w:szCs w:val="20"/>
                <w:lang w:eastAsia="zh-CN"/>
              </w:rPr>
              <w:t>Address:</w:t>
            </w: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  <w:r w:rsidRPr="002200EF">
              <w:rPr>
                <w:rFonts w:ascii="Garamond" w:hAnsi="Garamond"/>
                <w:sz w:val="20"/>
                <w:szCs w:val="20"/>
                <w:lang w:eastAsia="zh-CN"/>
              </w:rPr>
              <w:t>Phone:</w:t>
            </w:r>
          </w:p>
          <w:p w:rsidR="00A0267C" w:rsidRPr="002200EF" w:rsidRDefault="00A0267C" w:rsidP="00A0267C">
            <w:pPr>
              <w:pStyle w:val="Address"/>
              <w:rPr>
                <w:rFonts w:ascii="Garamond" w:hAnsi="Garamond"/>
                <w:sz w:val="20"/>
                <w:szCs w:val="20"/>
                <w:lang w:eastAsia="zh-CN"/>
              </w:rPr>
            </w:pPr>
          </w:p>
          <w:p w:rsidR="00A0267C" w:rsidRPr="00FD0001" w:rsidRDefault="00A0267C" w:rsidP="00A0267C">
            <w:pPr>
              <w:pStyle w:val="Address"/>
              <w:rPr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  <w:lang w:eastAsia="zh-CN"/>
              </w:rPr>
              <w:t>F</w:t>
            </w:r>
            <w:r>
              <w:rPr>
                <w:rFonts w:ascii="Garamond" w:hAnsi="Garamond" w:hint="eastAsia"/>
                <w:sz w:val="20"/>
                <w:szCs w:val="20"/>
                <w:lang w:eastAsia="zh-CN"/>
              </w:rPr>
              <w:t>ax</w:t>
            </w:r>
            <w:r w:rsidRPr="002200EF">
              <w:rPr>
                <w:rFonts w:ascii="Garamond" w:hAnsi="Garamond"/>
                <w:sz w:val="20"/>
                <w:szCs w:val="20"/>
                <w:lang w:eastAsia="zh-CN"/>
              </w:rPr>
              <w:t>:</w:t>
            </w:r>
          </w:p>
        </w:tc>
      </w:tr>
      <w:tr w:rsidR="00A0267C" w:rsidTr="00A0267C">
        <w:trPr>
          <w:trHeight w:val="312"/>
        </w:trPr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267C" w:rsidRPr="00A0267C" w:rsidRDefault="00A0267C" w:rsidP="00A0267C">
            <w:pPr>
              <w:pStyle w:val="Address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0267C" w:rsidRDefault="00A0267C" w:rsidP="00A0267C">
            <w:pPr>
              <w:pStyle w:val="Address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A0267C" w:rsidTr="00A0267C">
        <w:trPr>
          <w:trHeight w:val="394"/>
        </w:trPr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67C" w:rsidRPr="00A0267C" w:rsidRDefault="00A0267C" w:rsidP="00A0267C">
            <w:pPr>
              <w:pStyle w:val="ColumnHeading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order date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67C" w:rsidRPr="00A0267C" w:rsidRDefault="00A0267C" w:rsidP="00A0267C">
            <w:pPr>
              <w:pStyle w:val="ColumnHeading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Your order #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67C" w:rsidRPr="00A0267C" w:rsidRDefault="00A0267C" w:rsidP="00A0267C">
            <w:pPr>
              <w:pStyle w:val="ColumnHeading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order by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67C" w:rsidRPr="00A0267C" w:rsidRDefault="00A0267C" w:rsidP="00A0267C">
            <w:pPr>
              <w:pStyle w:val="ColumnHeading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ship via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67C" w:rsidRPr="00A0267C" w:rsidRDefault="00A0267C" w:rsidP="00A0267C">
            <w:pPr>
              <w:pStyle w:val="ColumnHeading"/>
              <w:jc w:val="center"/>
              <w:rPr>
                <w:rFonts w:hint="eastAsia"/>
              </w:rPr>
            </w:pPr>
            <w:r w:rsidRPr="00A0267C">
              <w:rPr>
                <w:rFonts w:hint="eastAsia"/>
              </w:rPr>
              <w:t>Terms</w:t>
            </w:r>
          </w:p>
        </w:tc>
      </w:tr>
      <w:tr w:rsidR="00A0267C" w:rsidTr="00A0267C">
        <w:trPr>
          <w:trHeight w:val="475"/>
        </w:trPr>
        <w:tc>
          <w:tcPr>
            <w:tcW w:w="1858" w:type="dxa"/>
            <w:gridSpan w:val="2"/>
            <w:tcBorders>
              <w:bottom w:val="single" w:sz="4" w:space="0" w:color="auto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  <w:r w:rsidRPr="00A0267C">
              <w:rPr>
                <w:rFonts w:ascii="Garamond" w:hAnsi="Garamond" w:hint="eastAsia"/>
                <w:sz w:val="20"/>
                <w:szCs w:val="20"/>
                <w:lang w:eastAsia="zh-CN"/>
              </w:rPr>
              <w:t>FedEx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  <w:r w:rsidRPr="00A0267C">
              <w:rPr>
                <w:rFonts w:ascii="Garamond" w:hAnsi="Garamond" w:hint="eastAsia"/>
                <w:sz w:val="20"/>
                <w:szCs w:val="20"/>
                <w:lang w:eastAsia="zh-CN"/>
              </w:rPr>
              <w:t>30 days</w:t>
            </w:r>
          </w:p>
        </w:tc>
      </w:tr>
      <w:tr w:rsidR="00A0267C" w:rsidTr="00A0267C">
        <w:trPr>
          <w:trHeight w:val="136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</w:tc>
      </w:tr>
      <w:tr w:rsidR="00A0267C" w:rsidTr="00A0267C">
        <w:trPr>
          <w:trHeight w:hRule="exact" w:val="258"/>
        </w:trPr>
        <w:tc>
          <w:tcPr>
            <w:tcW w:w="840" w:type="dxa"/>
            <w:shd w:val="clear" w:color="auto" w:fill="E0E0E0" w:themeFill="accent1" w:themeFillTint="33"/>
            <w:vAlign w:val="center"/>
          </w:tcPr>
          <w:p w:rsidR="00A0267C" w:rsidRDefault="00A0267C" w:rsidP="00A0267C">
            <w:pPr>
              <w:pStyle w:val="ColumnHeading"/>
              <w:jc w:val="center"/>
            </w:pPr>
            <w:r>
              <w:t>Item#</w:t>
            </w:r>
          </w:p>
        </w:tc>
        <w:tc>
          <w:tcPr>
            <w:tcW w:w="1408" w:type="dxa"/>
            <w:gridSpan w:val="2"/>
            <w:shd w:val="clear" w:color="auto" w:fill="E0E0E0" w:themeFill="accent1" w:themeFillTint="33"/>
            <w:vAlign w:val="center"/>
          </w:tcPr>
          <w:p w:rsidR="00A0267C" w:rsidRDefault="00A0267C" w:rsidP="00A0267C">
            <w:pPr>
              <w:pStyle w:val="ColumnHeading"/>
              <w:jc w:val="center"/>
            </w:pPr>
            <w:r>
              <w:t>Catalog#</w:t>
            </w:r>
          </w:p>
        </w:tc>
        <w:tc>
          <w:tcPr>
            <w:tcW w:w="3480" w:type="dxa"/>
            <w:gridSpan w:val="2"/>
            <w:shd w:val="clear" w:color="auto" w:fill="E0E0E0" w:themeFill="accent1" w:themeFillTint="33"/>
            <w:vAlign w:val="center"/>
          </w:tcPr>
          <w:p w:rsidR="00A0267C" w:rsidRDefault="00A0267C" w:rsidP="00A0267C">
            <w:pPr>
              <w:pStyle w:val="ColumnHeading"/>
              <w:jc w:val="center"/>
              <w:rPr>
                <w:rFonts w:hint="eastAsia"/>
                <w:lang w:eastAsia="zh-CN"/>
              </w:rPr>
            </w:pPr>
            <w:r>
              <w:t xml:space="preserve">Product         </w:t>
            </w:r>
            <w:r>
              <w:rPr>
                <w:rFonts w:hint="eastAsia"/>
                <w:lang w:eastAsia="zh-CN"/>
              </w:rPr>
              <w:t xml:space="preserve">and </w:t>
            </w:r>
            <w:r>
              <w:t xml:space="preserve">         DESCRIPTION</w:t>
            </w:r>
            <w:r>
              <w:rPr>
                <w:rFonts w:hint="eastAsia"/>
                <w:lang w:eastAsia="zh-CN"/>
              </w:rPr>
              <w:t xml:space="preserve"> (M.W.)</w:t>
            </w:r>
          </w:p>
        </w:tc>
        <w:tc>
          <w:tcPr>
            <w:tcW w:w="1161" w:type="dxa"/>
            <w:gridSpan w:val="2"/>
            <w:shd w:val="clear" w:color="auto" w:fill="E0E0E0" w:themeFill="accent1" w:themeFillTint="33"/>
            <w:vAlign w:val="center"/>
          </w:tcPr>
          <w:p w:rsidR="00A0267C" w:rsidRDefault="00A0267C" w:rsidP="00A0267C">
            <w:pPr>
              <w:pStyle w:val="ColumnHeading"/>
              <w:jc w:val="center"/>
            </w:pPr>
            <w:r>
              <w:t>Quanity</w:t>
            </w:r>
          </w:p>
        </w:tc>
        <w:tc>
          <w:tcPr>
            <w:tcW w:w="1735" w:type="dxa"/>
            <w:shd w:val="clear" w:color="auto" w:fill="E0E0E0" w:themeFill="accent1" w:themeFillTint="33"/>
            <w:vAlign w:val="center"/>
          </w:tcPr>
          <w:p w:rsidR="00A0267C" w:rsidRDefault="00A0267C" w:rsidP="00A0267C">
            <w:pPr>
              <w:pStyle w:val="ColumnHeading"/>
              <w:jc w:val="center"/>
            </w:pPr>
            <w:r>
              <w:t>UNIT PRICE  (USD$)</w:t>
            </w:r>
          </w:p>
        </w:tc>
        <w:tc>
          <w:tcPr>
            <w:tcW w:w="2417" w:type="dxa"/>
            <w:gridSpan w:val="2"/>
            <w:shd w:val="clear" w:color="auto" w:fill="E0E0E0" w:themeFill="accent1" w:themeFillTint="33"/>
            <w:vAlign w:val="center"/>
          </w:tcPr>
          <w:p w:rsidR="00A0267C" w:rsidRDefault="00A0267C" w:rsidP="00A0267C">
            <w:pPr>
              <w:pStyle w:val="ColumnHeading"/>
              <w:jc w:val="center"/>
            </w:pPr>
            <w:r>
              <w:rPr>
                <w:rFonts w:hint="eastAsia"/>
                <w:lang w:eastAsia="zh-CN"/>
              </w:rPr>
              <w:t>Sub</w:t>
            </w:r>
            <w:r>
              <w:t>TOTAL (USD$)</w:t>
            </w:r>
          </w:p>
        </w:tc>
      </w:tr>
      <w:tr w:rsidR="00A0267C" w:rsidTr="00A0267C">
        <w:trPr>
          <w:trHeight w:hRule="exact" w:val="297"/>
        </w:trPr>
        <w:tc>
          <w:tcPr>
            <w:tcW w:w="840" w:type="dxa"/>
            <w:vAlign w:val="center"/>
          </w:tcPr>
          <w:p w:rsidR="00A0267C" w:rsidRDefault="00A0267C" w:rsidP="00A0267C">
            <w:pPr>
              <w:pStyle w:val="Copy"/>
              <w:jc w:val="right"/>
            </w:pPr>
            <w:r>
              <w:t>1.</w:t>
            </w:r>
          </w:p>
        </w:tc>
        <w:tc>
          <w:tcPr>
            <w:tcW w:w="1408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</w:tr>
      <w:tr w:rsidR="00A0267C" w:rsidTr="00A0267C">
        <w:trPr>
          <w:trHeight w:hRule="exact" w:val="324"/>
        </w:trPr>
        <w:tc>
          <w:tcPr>
            <w:tcW w:w="840" w:type="dxa"/>
            <w:vAlign w:val="center"/>
          </w:tcPr>
          <w:p w:rsidR="00A0267C" w:rsidRDefault="00A0267C" w:rsidP="00A0267C">
            <w:pPr>
              <w:pStyle w:val="Copy"/>
              <w:jc w:val="right"/>
            </w:pPr>
            <w:r>
              <w:t>2.</w:t>
            </w:r>
          </w:p>
        </w:tc>
        <w:tc>
          <w:tcPr>
            <w:tcW w:w="1408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</w:tr>
      <w:tr w:rsidR="00A0267C" w:rsidTr="00A0267C">
        <w:trPr>
          <w:trHeight w:hRule="exact" w:val="333"/>
        </w:trPr>
        <w:tc>
          <w:tcPr>
            <w:tcW w:w="840" w:type="dxa"/>
            <w:vAlign w:val="center"/>
          </w:tcPr>
          <w:p w:rsidR="00A0267C" w:rsidRDefault="00A0267C" w:rsidP="00A0267C">
            <w:pPr>
              <w:pStyle w:val="Copy"/>
              <w:jc w:val="right"/>
            </w:pPr>
            <w:r>
              <w:t>3.</w:t>
            </w:r>
          </w:p>
        </w:tc>
        <w:tc>
          <w:tcPr>
            <w:tcW w:w="1408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</w:tr>
      <w:tr w:rsidR="00A0267C" w:rsidTr="00A0267C">
        <w:trPr>
          <w:trHeight w:hRule="exact" w:val="324"/>
        </w:trPr>
        <w:tc>
          <w:tcPr>
            <w:tcW w:w="840" w:type="dxa"/>
            <w:vAlign w:val="center"/>
          </w:tcPr>
          <w:p w:rsidR="00A0267C" w:rsidRDefault="00A0267C" w:rsidP="00A0267C">
            <w:pPr>
              <w:pStyle w:val="Copy"/>
              <w:jc w:val="right"/>
            </w:pPr>
            <w:r>
              <w:t>4.</w:t>
            </w:r>
          </w:p>
        </w:tc>
        <w:tc>
          <w:tcPr>
            <w:tcW w:w="1408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</w:tr>
      <w:tr w:rsidR="00A0267C" w:rsidTr="00A0267C">
        <w:trPr>
          <w:trHeight w:hRule="exact" w:val="324"/>
        </w:trPr>
        <w:tc>
          <w:tcPr>
            <w:tcW w:w="840" w:type="dxa"/>
            <w:vAlign w:val="center"/>
          </w:tcPr>
          <w:p w:rsidR="00A0267C" w:rsidRDefault="00A0267C" w:rsidP="00A0267C">
            <w:pPr>
              <w:pStyle w:val="Copy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</w:tc>
        <w:tc>
          <w:tcPr>
            <w:tcW w:w="1408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</w:tr>
      <w:tr w:rsidR="00A0267C" w:rsidTr="00A0267C">
        <w:trPr>
          <w:trHeight w:hRule="exact" w:val="324"/>
        </w:trPr>
        <w:tc>
          <w:tcPr>
            <w:tcW w:w="840" w:type="dxa"/>
            <w:vAlign w:val="center"/>
          </w:tcPr>
          <w:p w:rsidR="00A0267C" w:rsidRDefault="00A0267C" w:rsidP="00A0267C">
            <w:pPr>
              <w:pStyle w:val="Copy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6.</w:t>
            </w:r>
          </w:p>
        </w:tc>
        <w:tc>
          <w:tcPr>
            <w:tcW w:w="1408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A0267C" w:rsidRPr="00A0267C" w:rsidRDefault="00A0267C" w:rsidP="00A0267C">
            <w:pPr>
              <w:pStyle w:val="Address"/>
              <w:jc w:val="center"/>
              <w:rPr>
                <w:rFonts w:ascii="Garamond" w:hAnsi="Garamond"/>
                <w:sz w:val="20"/>
                <w:szCs w:val="20"/>
                <w:lang w:eastAsia="zh-CN"/>
              </w:rPr>
            </w:pPr>
          </w:p>
        </w:tc>
      </w:tr>
      <w:tr w:rsidR="00A0267C" w:rsidTr="00A0267C">
        <w:trPr>
          <w:trHeight w:val="1672"/>
        </w:trPr>
        <w:tc>
          <w:tcPr>
            <w:tcW w:w="6889" w:type="dxa"/>
            <w:gridSpan w:val="7"/>
            <w:shd w:val="clear" w:color="auto" w:fill="auto"/>
          </w:tcPr>
          <w:p w:rsidR="00A0267C" w:rsidRPr="00A0267C" w:rsidRDefault="00B5089B" w:rsidP="00A0267C">
            <w:pPr>
              <w:pStyle w:val="Address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  <w:r>
              <w:rPr>
                <w:rFonts w:ascii="Garamond" w:hAnsi="Garamond" w:hint="eastAsia"/>
                <w:sz w:val="20"/>
                <w:szCs w:val="20"/>
                <w:lang w:eastAsia="zh-CN"/>
              </w:rPr>
              <w:t>Comments:</w:t>
            </w:r>
          </w:p>
          <w:p w:rsidR="00A0267C" w:rsidRPr="00A0267C" w:rsidRDefault="00A0267C" w:rsidP="00A0267C">
            <w:pPr>
              <w:pStyle w:val="Address"/>
              <w:rPr>
                <w:rFonts w:ascii="Garamond" w:hAnsi="Garamond" w:hint="eastAsia"/>
                <w:sz w:val="20"/>
                <w:szCs w:val="20"/>
                <w:lang w:eastAsia="zh-CN"/>
              </w:rPr>
            </w:pPr>
          </w:p>
          <w:p w:rsidR="00A0267C" w:rsidRDefault="00A0267C" w:rsidP="00A0267C">
            <w:pPr>
              <w:rPr>
                <w:lang w:eastAsia="zh-CN"/>
              </w:rPr>
            </w:pPr>
          </w:p>
        </w:tc>
        <w:tc>
          <w:tcPr>
            <w:tcW w:w="1735" w:type="dxa"/>
            <w:vAlign w:val="center"/>
          </w:tcPr>
          <w:p w:rsidR="00A0267C" w:rsidRDefault="00A0267C" w:rsidP="00A0267C">
            <w:pPr>
              <w:pStyle w:val="Copy-Bold"/>
            </w:pPr>
            <w:r>
              <w:t>TOTAL $USD</w:t>
            </w:r>
          </w:p>
        </w:tc>
        <w:tc>
          <w:tcPr>
            <w:tcW w:w="2417" w:type="dxa"/>
            <w:gridSpan w:val="2"/>
            <w:vAlign w:val="center"/>
          </w:tcPr>
          <w:p w:rsidR="00A0267C" w:rsidRDefault="00A0267C" w:rsidP="00A0267C">
            <w:pPr>
              <w:pStyle w:val="Copy-Bold"/>
            </w:pPr>
          </w:p>
        </w:tc>
      </w:tr>
    </w:tbl>
    <w:p w:rsidR="00F07E0C" w:rsidRDefault="00F07E0C" w:rsidP="00F07E0C">
      <w:pPr>
        <w:pStyle w:val="Heading4"/>
        <w:rPr>
          <w:rFonts w:ascii="Arial" w:hAnsi="Arial" w:hint="eastAsia"/>
          <w:color w:val="auto"/>
          <w:sz w:val="24"/>
          <w:lang w:eastAsia="zh-CN"/>
        </w:rPr>
      </w:pPr>
    </w:p>
    <w:p w:rsidR="00F07E0C" w:rsidRPr="006E5B7C" w:rsidRDefault="00F07E0C" w:rsidP="00F07E0C">
      <w:pPr>
        <w:pStyle w:val="Heading4"/>
        <w:rPr>
          <w:rFonts w:ascii="Arial" w:hAnsi="Arial"/>
          <w:color w:val="auto"/>
          <w:sz w:val="24"/>
        </w:rPr>
      </w:pPr>
      <w:r w:rsidRPr="006E5B7C">
        <w:rPr>
          <w:rFonts w:ascii="Arial" w:hAnsi="Arial"/>
          <w:color w:val="auto"/>
          <w:sz w:val="24"/>
        </w:rPr>
        <w:t xml:space="preserve">Please fax </w:t>
      </w:r>
      <w:r>
        <w:rPr>
          <w:rFonts w:ascii="Arial" w:hAnsi="Arial"/>
          <w:color w:val="auto"/>
          <w:sz w:val="24"/>
        </w:rPr>
        <w:t xml:space="preserve">or email </w:t>
      </w:r>
      <w:r w:rsidRPr="006E5B7C">
        <w:rPr>
          <w:rFonts w:ascii="Arial" w:hAnsi="Arial"/>
          <w:color w:val="auto"/>
          <w:sz w:val="24"/>
        </w:rPr>
        <w:t xml:space="preserve">this form </w:t>
      </w:r>
      <w:r>
        <w:rPr>
          <w:rFonts w:ascii="Arial" w:hAnsi="Arial"/>
          <w:color w:val="auto"/>
          <w:sz w:val="24"/>
        </w:rPr>
        <w:t>at</w:t>
      </w:r>
      <w:r w:rsidRPr="006E5B7C">
        <w:rPr>
          <w:rFonts w:ascii="Arial" w:hAnsi="Arial"/>
          <w:color w:val="auto"/>
          <w:sz w:val="24"/>
        </w:rPr>
        <w:t xml:space="preserve"> </w:t>
      </w:r>
      <w:r>
        <w:rPr>
          <w:rFonts w:ascii="Arial" w:hAnsi="Arial"/>
          <w:color w:val="auto"/>
          <w:sz w:val="24"/>
        </w:rPr>
        <w:t>1-</w:t>
      </w:r>
      <w:r>
        <w:rPr>
          <w:rFonts w:ascii="Arial" w:hAnsi="Arial" w:hint="eastAsia"/>
          <w:color w:val="auto"/>
          <w:sz w:val="24"/>
          <w:lang w:eastAsia="zh-CN"/>
        </w:rPr>
        <w:t>336</w:t>
      </w:r>
      <w:r>
        <w:rPr>
          <w:rFonts w:ascii="Arial" w:hAnsi="Arial"/>
          <w:color w:val="auto"/>
          <w:sz w:val="24"/>
        </w:rPr>
        <w:t>-</w:t>
      </w:r>
      <w:r>
        <w:rPr>
          <w:rFonts w:ascii="Arial" w:hAnsi="Arial" w:hint="eastAsia"/>
          <w:color w:val="auto"/>
          <w:sz w:val="24"/>
          <w:lang w:eastAsia="zh-CN"/>
        </w:rPr>
        <w:t>740-9149</w:t>
      </w:r>
      <w:r>
        <w:rPr>
          <w:rFonts w:ascii="Arial" w:hAnsi="Arial"/>
          <w:color w:val="auto"/>
          <w:sz w:val="24"/>
        </w:rPr>
        <w:t xml:space="preserve"> or </w:t>
      </w:r>
      <w:r>
        <w:rPr>
          <w:rFonts w:ascii="Arial" w:hAnsi="Arial" w:hint="eastAsia"/>
          <w:color w:val="auto"/>
          <w:sz w:val="24"/>
          <w:lang w:eastAsia="zh-CN"/>
        </w:rPr>
        <w:t>sales</w:t>
      </w:r>
      <w:r>
        <w:rPr>
          <w:rFonts w:ascii="Arial" w:hAnsi="Arial"/>
          <w:color w:val="auto"/>
          <w:sz w:val="24"/>
        </w:rPr>
        <w:t>@</w:t>
      </w:r>
      <w:r>
        <w:rPr>
          <w:rFonts w:ascii="Arial" w:hAnsi="Arial" w:hint="eastAsia"/>
          <w:color w:val="auto"/>
          <w:sz w:val="24"/>
          <w:lang w:eastAsia="zh-CN"/>
        </w:rPr>
        <w:t>nanosoftpolymers.com</w:t>
      </w:r>
      <w:r w:rsidRPr="006E5B7C">
        <w:rPr>
          <w:rFonts w:ascii="Arial" w:hAnsi="Arial"/>
          <w:color w:val="auto"/>
          <w:sz w:val="24"/>
        </w:rPr>
        <w:t xml:space="preserve">. </w:t>
      </w:r>
    </w:p>
    <w:p w:rsidR="007E67FE" w:rsidRPr="002D6110" w:rsidRDefault="007E67FE" w:rsidP="002D6110"/>
    <w:sectPr w:rsidR="007E67FE" w:rsidRPr="002D6110" w:rsidSect="00A0267C">
      <w:headerReference w:type="default" r:id="rId10"/>
      <w:footerReference w:type="default" r:id="rId11"/>
      <w:pgSz w:w="12240" w:h="15840"/>
      <w:pgMar w:top="1715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1E" w:rsidRDefault="00A9671E" w:rsidP="0079767E">
      <w:pPr>
        <w:spacing w:line="240" w:lineRule="auto"/>
      </w:pPr>
      <w:r>
        <w:separator/>
      </w:r>
    </w:p>
  </w:endnote>
  <w:endnote w:type="continuationSeparator" w:id="0">
    <w:p w:rsidR="00A9671E" w:rsidRDefault="00A9671E" w:rsidP="00797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01" w:rsidRDefault="00FD0001" w:rsidP="00FD0001">
    <w:pPr>
      <w:pStyle w:val="Footer"/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softHyphen/>
    </w:r>
    <w:r>
      <w:rPr>
        <w:rFonts w:hint="eastAsia"/>
        <w:sz w:val="18"/>
        <w:szCs w:val="18"/>
        <w:lang w:eastAsia="zh-CN"/>
      </w:rPr>
      <w:softHyphen/>
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</w:r>
  </w:p>
  <w:p w:rsidR="00FD0001" w:rsidRPr="00931805" w:rsidRDefault="00FD0001" w:rsidP="00FD0001">
    <w:pPr>
      <w:pStyle w:val="Footer"/>
      <w:rPr>
        <w:sz w:val="18"/>
        <w:szCs w:val="18"/>
      </w:rPr>
    </w:pPr>
    <w:proofErr w:type="spellStart"/>
    <w:r w:rsidRPr="00931805">
      <w:rPr>
        <w:sz w:val="18"/>
        <w:szCs w:val="18"/>
      </w:rPr>
      <w:t>Nanosoft</w:t>
    </w:r>
    <w:proofErr w:type="spellEnd"/>
    <w:r w:rsidRPr="00931805">
      <w:rPr>
        <w:sz w:val="18"/>
        <w:szCs w:val="18"/>
      </w:rPr>
      <w:t xml:space="preserve"> </w:t>
    </w:r>
    <w:r>
      <w:rPr>
        <w:sz w:val="18"/>
        <w:szCs w:val="18"/>
      </w:rPr>
      <w:t xml:space="preserve">Polymers                   </w:t>
    </w:r>
    <w:r w:rsidRPr="00931805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Pr="00931805">
      <w:rPr>
        <w:sz w:val="18"/>
        <w:szCs w:val="18"/>
      </w:rPr>
      <w:t xml:space="preserve">  Tel: (336)749-8700</w:t>
    </w:r>
  </w:p>
  <w:p w:rsidR="00FD0001" w:rsidRPr="00931805" w:rsidRDefault="00FD0001" w:rsidP="00FD0001">
    <w:pPr>
      <w:pStyle w:val="Footer"/>
      <w:rPr>
        <w:sz w:val="18"/>
        <w:szCs w:val="18"/>
      </w:rPr>
    </w:pPr>
    <w:r w:rsidRPr="00931805">
      <w:rPr>
        <w:rFonts w:hint="eastAsia"/>
        <w:sz w:val="18"/>
        <w:szCs w:val="18"/>
      </w:rPr>
      <w:t xml:space="preserve">149 </w:t>
    </w:r>
    <w:r w:rsidRPr="00931805">
      <w:rPr>
        <w:sz w:val="18"/>
        <w:szCs w:val="18"/>
      </w:rPr>
      <w:t xml:space="preserve">Covington Place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</w:t>
    </w:r>
    <w:r w:rsidRPr="00931805">
      <w:rPr>
        <w:sz w:val="18"/>
        <w:szCs w:val="18"/>
      </w:rPr>
      <w:t xml:space="preserve">   Fax: (336)740-9149        </w:t>
    </w:r>
  </w:p>
  <w:p w:rsidR="00FD0001" w:rsidRPr="00931805" w:rsidRDefault="00FD0001" w:rsidP="00FD0001">
    <w:pPr>
      <w:pStyle w:val="Footer"/>
      <w:rPr>
        <w:sz w:val="18"/>
        <w:szCs w:val="18"/>
      </w:rPr>
    </w:pPr>
    <w:r w:rsidRPr="00931805">
      <w:rPr>
        <w:sz w:val="18"/>
        <w:szCs w:val="18"/>
      </w:rPr>
      <w:t xml:space="preserve">Lewisville, NC 27023                                                       </w:t>
    </w:r>
    <w:r>
      <w:rPr>
        <w:rFonts w:hint="eastAsia"/>
        <w:lang w:eastAsia="zh-CN"/>
      </w:rPr>
      <w:t xml:space="preserve"> </w:t>
    </w:r>
    <w:r w:rsidRPr="008D483E">
      <w:rPr>
        <w:sz w:val="18"/>
        <w:szCs w:val="18"/>
      </w:rPr>
      <w:t xml:space="preserve"> </w:t>
    </w:r>
    <w:r w:rsidRPr="00931805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</w:t>
    </w:r>
    <w:r w:rsidRPr="00931805">
      <w:rPr>
        <w:sz w:val="18"/>
        <w:szCs w:val="18"/>
      </w:rPr>
      <w:t xml:space="preserve">        </w:t>
    </w:r>
    <w:r>
      <w:rPr>
        <w:sz w:val="18"/>
        <w:szCs w:val="18"/>
      </w:rPr>
      <w:t xml:space="preserve">  </w:t>
    </w:r>
    <w:r>
      <w:rPr>
        <w:rFonts w:hint="eastAsia"/>
        <w:sz w:val="18"/>
        <w:szCs w:val="18"/>
        <w:lang w:eastAsia="zh-CN"/>
      </w:rPr>
      <w:t xml:space="preserve">                </w:t>
    </w:r>
    <w:r>
      <w:rPr>
        <w:sz w:val="18"/>
        <w:szCs w:val="18"/>
      </w:rPr>
      <w:t xml:space="preserve">    </w:t>
    </w:r>
    <w:r w:rsidRPr="00931805">
      <w:rPr>
        <w:sz w:val="18"/>
        <w:szCs w:val="18"/>
      </w:rPr>
      <w:t xml:space="preserve">  </w:t>
    </w:r>
    <w:hyperlink r:id="rId1" w:history="1">
      <w:r w:rsidRPr="00931805">
        <w:rPr>
          <w:rStyle w:val="Hyperlink"/>
          <w:sz w:val="18"/>
          <w:szCs w:val="18"/>
        </w:rPr>
        <w:t>info@nanosoftpolymers.com</w:t>
      </w:r>
    </w:hyperlink>
    <w:r w:rsidRPr="00931805">
      <w:rPr>
        <w:sz w:val="18"/>
        <w:szCs w:val="18"/>
      </w:rPr>
      <w:t xml:space="preserve">      </w:t>
    </w:r>
  </w:p>
  <w:p w:rsidR="00FD0001" w:rsidRDefault="00FD0001" w:rsidP="00FD0001">
    <w:pPr>
      <w:pStyle w:val="Footer"/>
      <w:rPr>
        <w:sz w:val="18"/>
        <w:szCs w:val="18"/>
      </w:rPr>
    </w:pPr>
    <w:r w:rsidRPr="00931805">
      <w:rPr>
        <w:sz w:val="18"/>
        <w:szCs w:val="18"/>
      </w:rPr>
      <w:t xml:space="preserve">USA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</w:t>
    </w:r>
    <w:hyperlink r:id="rId2" w:history="1">
      <w:r w:rsidRPr="0066770F">
        <w:rPr>
          <w:rStyle w:val="Hyperlink"/>
          <w:sz w:val="18"/>
          <w:szCs w:val="18"/>
        </w:rPr>
        <w:t>www.nanosoftpolymers.com</w:t>
      </w:r>
    </w:hyperlink>
  </w:p>
  <w:p w:rsidR="00FD0001" w:rsidRDefault="00FD0001" w:rsidP="00FD0001">
    <w:pPr>
      <w:pStyle w:val="Footer"/>
    </w:pPr>
  </w:p>
  <w:p w:rsidR="00FD0001" w:rsidRDefault="00FD0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1E" w:rsidRDefault="00A9671E" w:rsidP="0079767E">
      <w:pPr>
        <w:spacing w:line="240" w:lineRule="auto"/>
      </w:pPr>
      <w:r>
        <w:separator/>
      </w:r>
    </w:p>
  </w:footnote>
  <w:footnote w:type="continuationSeparator" w:id="0">
    <w:p w:rsidR="00A9671E" w:rsidRDefault="00A9671E" w:rsidP="007976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7C" w:rsidRPr="00A0267C" w:rsidRDefault="00A0267C" w:rsidP="00A0267C">
    <w:pPr>
      <w:pStyle w:val="Masthead"/>
      <w:jc w:val="center"/>
      <w:rPr>
        <w:rFonts w:ascii="Arial Rounded MT Bold" w:hAnsi="Arial Rounded MT Bold" w:cs="Angsana New"/>
        <w:b/>
        <w:sz w:val="36"/>
        <w:szCs w:val="36"/>
        <w:lang w:eastAsia="zh-CN"/>
      </w:rPr>
    </w:pPr>
    <w:r>
      <w:rPr>
        <w:rFonts w:ascii="Arial" w:hAnsi="Arial"/>
        <w:b/>
        <w:noProof/>
        <w:color w:val="auto"/>
        <w:sz w:val="36"/>
        <w:szCs w:val="3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-328295</wp:posOffset>
          </wp:positionV>
          <wp:extent cx="1271905" cy="577850"/>
          <wp:effectExtent l="19050" t="0" r="4445" b="0"/>
          <wp:wrapNone/>
          <wp:docPr id="2" name="Picture 1" descr="E:\NSP website\pag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 descr="E:\NSP website\page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267C">
      <w:rPr>
        <w:rFonts w:ascii="Arial" w:hAnsi="Arial"/>
        <w:b/>
        <w:color w:val="auto"/>
        <w:sz w:val="36"/>
        <w:szCs w:val="36"/>
      </w:rPr>
      <w:t xml:space="preserve">Order Form for </w:t>
    </w:r>
    <w:r w:rsidRPr="00A0267C">
      <w:rPr>
        <w:rFonts w:ascii="Arial" w:eastAsiaTheme="minorEastAsia" w:hAnsi="Arial" w:hint="eastAsia"/>
        <w:b/>
        <w:color w:val="auto"/>
        <w:sz w:val="36"/>
        <w:szCs w:val="36"/>
        <w:lang w:eastAsia="zh-CN"/>
      </w:rPr>
      <w:t>NSP</w:t>
    </w:r>
    <w:r w:rsidRPr="00A0267C">
      <w:rPr>
        <w:rFonts w:ascii="Arial" w:eastAsiaTheme="minorEastAsia" w:hAnsi="Arial"/>
        <w:b/>
        <w:color w:val="auto"/>
        <w:sz w:val="36"/>
        <w:szCs w:val="36"/>
        <w:lang w:eastAsia="zh-CN"/>
      </w:rPr>
      <w:t>’</w:t>
    </w:r>
    <w:r w:rsidRPr="00A0267C">
      <w:rPr>
        <w:rFonts w:ascii="Arial" w:eastAsiaTheme="minorEastAsia" w:hAnsi="Arial" w:hint="eastAsia"/>
        <w:b/>
        <w:color w:val="auto"/>
        <w:sz w:val="36"/>
        <w:szCs w:val="36"/>
        <w:lang w:eastAsia="zh-CN"/>
      </w:rPr>
      <w:t>s</w:t>
    </w:r>
    <w:r w:rsidRPr="00A0267C">
      <w:rPr>
        <w:rFonts w:ascii="Arial" w:hAnsi="Arial"/>
        <w:b/>
        <w:color w:val="auto"/>
        <w:sz w:val="36"/>
        <w:szCs w:val="36"/>
      </w:rPr>
      <w:t xml:space="preserve"> Products</w:t>
    </w:r>
  </w:p>
  <w:p w:rsidR="0079767E" w:rsidRDefault="00A0267C">
    <w:pPr>
      <w:pStyle w:val="Header"/>
      <w:rPr>
        <w:rFonts w:hint="eastAsia"/>
        <w:lang w:eastAsia="zh-CN"/>
      </w:rPr>
    </w:pPr>
    <w:r>
      <w:rPr>
        <w:rFonts w:hint="eastAsia"/>
        <w:lang w:eastAsia="zh-CN"/>
      </w:rPr>
      <w:t>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6A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8B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196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68A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534"/>
    <w:multiLevelType w:val="hybridMultilevel"/>
    <w:tmpl w:val="8E6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40240"/>
    <w:multiLevelType w:val="multilevel"/>
    <w:tmpl w:val="E71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9001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342"/>
    <w:rsid w:val="00005E01"/>
    <w:rsid w:val="00060195"/>
    <w:rsid w:val="00060C11"/>
    <w:rsid w:val="000E4AF1"/>
    <w:rsid w:val="00155DC2"/>
    <w:rsid w:val="001D6C4E"/>
    <w:rsid w:val="001F7054"/>
    <w:rsid w:val="002200EF"/>
    <w:rsid w:val="00276CC2"/>
    <w:rsid w:val="00282620"/>
    <w:rsid w:val="002B305B"/>
    <w:rsid w:val="002D6110"/>
    <w:rsid w:val="002F324C"/>
    <w:rsid w:val="0032439F"/>
    <w:rsid w:val="00333EFD"/>
    <w:rsid w:val="00340A99"/>
    <w:rsid w:val="00356061"/>
    <w:rsid w:val="003B4C67"/>
    <w:rsid w:val="003E775C"/>
    <w:rsid w:val="003F07EA"/>
    <w:rsid w:val="00432B9C"/>
    <w:rsid w:val="0050385B"/>
    <w:rsid w:val="00630BF3"/>
    <w:rsid w:val="00654342"/>
    <w:rsid w:val="00663CD9"/>
    <w:rsid w:val="006801E9"/>
    <w:rsid w:val="006845E6"/>
    <w:rsid w:val="00694F56"/>
    <w:rsid w:val="006B7BC3"/>
    <w:rsid w:val="006D0830"/>
    <w:rsid w:val="006D4420"/>
    <w:rsid w:val="006D4945"/>
    <w:rsid w:val="006E0BD5"/>
    <w:rsid w:val="006E4588"/>
    <w:rsid w:val="006F439F"/>
    <w:rsid w:val="00760622"/>
    <w:rsid w:val="007664F2"/>
    <w:rsid w:val="0079767E"/>
    <w:rsid w:val="007E67FE"/>
    <w:rsid w:val="007F21C6"/>
    <w:rsid w:val="00856C90"/>
    <w:rsid w:val="00887F87"/>
    <w:rsid w:val="00934AA8"/>
    <w:rsid w:val="0095531E"/>
    <w:rsid w:val="00967417"/>
    <w:rsid w:val="00A0267C"/>
    <w:rsid w:val="00A9671E"/>
    <w:rsid w:val="00B23139"/>
    <w:rsid w:val="00B4143E"/>
    <w:rsid w:val="00B5089B"/>
    <w:rsid w:val="00B6303B"/>
    <w:rsid w:val="00B67F75"/>
    <w:rsid w:val="00BA2778"/>
    <w:rsid w:val="00C95D74"/>
    <w:rsid w:val="00CD15BA"/>
    <w:rsid w:val="00D354FA"/>
    <w:rsid w:val="00D6329C"/>
    <w:rsid w:val="00DC1F8C"/>
    <w:rsid w:val="00DD3104"/>
    <w:rsid w:val="00E406FC"/>
    <w:rsid w:val="00E41CCC"/>
    <w:rsid w:val="00E625D1"/>
    <w:rsid w:val="00E825B6"/>
    <w:rsid w:val="00EC71BC"/>
    <w:rsid w:val="00F07E0C"/>
    <w:rsid w:val="00F159CD"/>
    <w:rsid w:val="00F20610"/>
    <w:rsid w:val="00F27275"/>
    <w:rsid w:val="00F3786F"/>
    <w:rsid w:val="00F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D3104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DD3104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DD3104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D3104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DD3104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DD31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1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0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D3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DD3104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DD3104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DD3104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D3104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D3104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DD3104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DD3104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rsid w:val="00DD3104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DD3104"/>
    <w:pPr>
      <w:spacing w:line="240" w:lineRule="auto"/>
    </w:pPr>
  </w:style>
  <w:style w:type="paragraph" w:customStyle="1" w:styleId="Copy-Bold">
    <w:name w:val="Copy - Bold"/>
    <w:basedOn w:val="Copy"/>
    <w:qFormat/>
    <w:rsid w:val="00DD3104"/>
    <w:rPr>
      <w:b/>
      <w:spacing w:val="8"/>
    </w:rPr>
  </w:style>
  <w:style w:type="paragraph" w:customStyle="1" w:styleId="CompanyName">
    <w:name w:val="Company Name"/>
    <w:basedOn w:val="Normal"/>
    <w:qFormat/>
    <w:rsid w:val="00DD3104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DD3104"/>
    <w:rPr>
      <w:i/>
    </w:rPr>
  </w:style>
  <w:style w:type="paragraph" w:customStyle="1" w:styleId="PurchaseOrderTitle">
    <w:name w:val="Purchase Order Title"/>
    <w:basedOn w:val="Normal"/>
    <w:qFormat/>
    <w:rsid w:val="00DD3104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DD3104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DD3104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DD3104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customStyle="1" w:styleId="apple-converted-space">
    <w:name w:val="apple-converted-space"/>
    <w:basedOn w:val="DefaultParagraphFont"/>
    <w:rsid w:val="00B67F75"/>
  </w:style>
  <w:style w:type="character" w:styleId="Hyperlink">
    <w:name w:val="Hyperlink"/>
    <w:basedOn w:val="DefaultParagraphFont"/>
    <w:uiPriority w:val="99"/>
    <w:semiHidden/>
    <w:unhideWhenUsed/>
    <w:rsid w:val="00B67F7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976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9767E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976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7E"/>
    <w:rPr>
      <w:sz w:val="16"/>
    </w:rPr>
  </w:style>
  <w:style w:type="paragraph" w:customStyle="1" w:styleId="Masthead">
    <w:name w:val="Masthead"/>
    <w:basedOn w:val="Heading1"/>
    <w:rsid w:val="00F07E0C"/>
    <w:pPr>
      <w:keepNext/>
    </w:pPr>
    <w:rPr>
      <w:rFonts w:ascii="Edwardian Script ITC" w:eastAsia="Times New Roman" w:hAnsi="Edwardian Script ITC" w:cs="Times New Roman"/>
      <w:caps w:val="0"/>
      <w:color w:val="003366"/>
      <w:spacing w:val="0"/>
      <w:sz w:val="1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customStyle="1" w:styleId="apple-converted-space">
    <w:name w:val="apple-converted-space"/>
    <w:basedOn w:val="DefaultParagraphFont"/>
    <w:rsid w:val="00B67F75"/>
  </w:style>
  <w:style w:type="character" w:styleId="Hyperlink">
    <w:name w:val="Hyperlink"/>
    <w:basedOn w:val="DefaultParagraphFont"/>
    <w:uiPriority w:val="99"/>
    <w:semiHidden/>
    <w:unhideWhenUsed/>
    <w:rsid w:val="00B67F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6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7E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976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7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osoftpolymers.com" TargetMode="External"/><Relationship Id="rId1" Type="http://schemas.openxmlformats.org/officeDocument/2006/relationships/hyperlink" Target="mailto:info@nanosoftpolym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iong\Downloads\TS010173387.dotx" TargetMode="External"/></Relationship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149 Covington Pl, Lewisville NC 27023, USA</CompanyAddress>
  <CompanyPhone>Tel: 336-448-8860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12B91-91EB-492D-B0F0-3E3F9D6A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TS010173387</Template>
  <TotalTime>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NanosOFT Biotechnology LLC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Xiaobing Xiong, PhD</dc:creator>
  <cp:lastModifiedBy>xiaobing xiong</cp:lastModifiedBy>
  <cp:revision>4</cp:revision>
  <cp:lastPrinted>2015-05-29T04:33:00Z</cp:lastPrinted>
  <dcterms:created xsi:type="dcterms:W3CDTF">2015-08-11T02:52:00Z</dcterms:created>
  <dcterms:modified xsi:type="dcterms:W3CDTF">2015-08-11T03:21:00Z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